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3929"/>
        <w:gridCol w:w="1108"/>
        <w:gridCol w:w="1164"/>
      </w:tblGrid>
      <w:tr w:rsidR="00990384" w14:paraId="2BFF88B5" w14:textId="77777777" w:rsidTr="0076458B">
        <w:tc>
          <w:tcPr>
            <w:tcW w:w="2130" w:type="dxa"/>
            <w:vMerge w:val="restart"/>
          </w:tcPr>
          <w:p w14:paraId="1A2075AC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14:paraId="6A4EFC02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6BF3A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007E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6B552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6D291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90554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3CB5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D9BF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D671B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92DE2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FDFC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96F2" w14:textId="77777777" w:rsidR="00990384" w:rsidRPr="00990384" w:rsidRDefault="00990384" w:rsidP="00990384"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6392" w:type="dxa"/>
            <w:gridSpan w:val="3"/>
          </w:tcPr>
          <w:p w14:paraId="7AF0990D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r w:rsidR="00E050E9">
              <w:rPr>
                <w:rFonts w:ascii="Times New Roman" w:hAnsi="Times New Roman" w:cs="Times New Roman"/>
                <w:sz w:val="20"/>
                <w:szCs w:val="20"/>
              </w:rPr>
              <w:t>атель платежа: ООО «ХАРБОР КЛУБ</w:t>
            </w: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B2C9170" w14:textId="77777777" w:rsidR="00990384" w:rsidRPr="00990384" w:rsidRDefault="00E0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7814719492 КПП 781401001</w:t>
            </w:r>
          </w:p>
          <w:p w14:paraId="77D4707E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r w:rsidR="00E050E9">
              <w:rPr>
                <w:rFonts w:ascii="Times New Roman" w:hAnsi="Times New Roman" w:cs="Times New Roman"/>
                <w:sz w:val="20"/>
                <w:szCs w:val="20"/>
              </w:rPr>
              <w:t>40702810055000008774</w:t>
            </w: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050E9">
              <w:rPr>
                <w:rFonts w:ascii="Times New Roman" w:hAnsi="Times New Roman" w:cs="Times New Roman"/>
                <w:sz w:val="20"/>
                <w:szCs w:val="20"/>
              </w:rPr>
              <w:t>СЕВЕРО-ЗАПАДНЫЙ БАНК ПАО Сбербанк</w:t>
            </w:r>
          </w:p>
          <w:p w14:paraId="2BEC86E3" w14:textId="77777777" w:rsidR="00990384" w:rsidRPr="00990384" w:rsidRDefault="00E050E9" w:rsidP="00E0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К/с: 30101810500000000653</w:t>
            </w:r>
            <w:r w:rsidR="00990384"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044030653</w:t>
            </w:r>
          </w:p>
        </w:tc>
      </w:tr>
      <w:tr w:rsidR="00990384" w14:paraId="2000DAAB" w14:textId="77777777" w:rsidTr="009D2EEC">
        <w:tc>
          <w:tcPr>
            <w:tcW w:w="2130" w:type="dxa"/>
            <w:vMerge/>
          </w:tcPr>
          <w:p w14:paraId="052C6438" w14:textId="77777777" w:rsidR="00990384" w:rsidRDefault="00990384"/>
        </w:tc>
        <w:tc>
          <w:tcPr>
            <w:tcW w:w="6392" w:type="dxa"/>
            <w:gridSpan w:val="3"/>
          </w:tcPr>
          <w:p w14:paraId="130D715E" w14:textId="77777777" w:rsidR="00990384" w:rsidRPr="00990384" w:rsidRDefault="00990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84">
              <w:rPr>
                <w:rFonts w:ascii="Times New Roman" w:hAnsi="Times New Roman" w:cs="Times New Roman"/>
                <w:sz w:val="16"/>
                <w:szCs w:val="16"/>
              </w:rPr>
              <w:t>ФИО, адрес</w:t>
            </w:r>
          </w:p>
          <w:p w14:paraId="05C2DF65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84" w14:paraId="6442557E" w14:textId="77777777" w:rsidTr="00C448CA">
        <w:tc>
          <w:tcPr>
            <w:tcW w:w="2130" w:type="dxa"/>
            <w:vMerge/>
          </w:tcPr>
          <w:p w14:paraId="5BD195B4" w14:textId="77777777" w:rsidR="00990384" w:rsidRDefault="00990384"/>
        </w:tc>
        <w:tc>
          <w:tcPr>
            <w:tcW w:w="6392" w:type="dxa"/>
            <w:gridSpan w:val="3"/>
          </w:tcPr>
          <w:p w14:paraId="12691474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84" w14:paraId="6204946C" w14:textId="77777777" w:rsidTr="00990384">
        <w:tc>
          <w:tcPr>
            <w:tcW w:w="2130" w:type="dxa"/>
            <w:vMerge/>
          </w:tcPr>
          <w:p w14:paraId="5FD6BB2E" w14:textId="77777777" w:rsidR="00990384" w:rsidRDefault="00990384"/>
        </w:tc>
        <w:tc>
          <w:tcPr>
            <w:tcW w:w="4074" w:type="dxa"/>
          </w:tcPr>
          <w:p w14:paraId="4BD7CFF1" w14:textId="77777777" w:rsidR="00990384" w:rsidRPr="00990384" w:rsidRDefault="00990384" w:rsidP="0099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1134" w:type="dxa"/>
          </w:tcPr>
          <w:p w14:paraId="31513089" w14:textId="77777777" w:rsidR="00990384" w:rsidRPr="00990384" w:rsidRDefault="00990384" w:rsidP="0099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84" w:type="dxa"/>
          </w:tcPr>
          <w:p w14:paraId="12BFC566" w14:textId="77777777" w:rsidR="00990384" w:rsidRPr="00990384" w:rsidRDefault="00990384" w:rsidP="0099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90384" w14:paraId="519EE67D" w14:textId="77777777" w:rsidTr="00990384">
        <w:tc>
          <w:tcPr>
            <w:tcW w:w="2130" w:type="dxa"/>
            <w:vMerge/>
          </w:tcPr>
          <w:p w14:paraId="64BEE02E" w14:textId="77777777" w:rsidR="00990384" w:rsidRDefault="00990384"/>
        </w:tc>
        <w:tc>
          <w:tcPr>
            <w:tcW w:w="4074" w:type="dxa"/>
          </w:tcPr>
          <w:p w14:paraId="09AB229A" w14:textId="77777777" w:rsid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платежа: </w:t>
            </w:r>
          </w:p>
          <w:p w14:paraId="055B11EA" w14:textId="77777777" w:rsid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AF8AE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2E74E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46068BD" w14:textId="77777777" w:rsidR="00990384" w:rsidRDefault="00990384"/>
        </w:tc>
      </w:tr>
      <w:tr w:rsidR="00990384" w14:paraId="2FFC1932" w14:textId="77777777" w:rsidTr="00990384">
        <w:tc>
          <w:tcPr>
            <w:tcW w:w="2130" w:type="dxa"/>
            <w:vMerge/>
          </w:tcPr>
          <w:p w14:paraId="57FD1C5B" w14:textId="77777777" w:rsidR="00990384" w:rsidRDefault="00990384"/>
        </w:tc>
        <w:tc>
          <w:tcPr>
            <w:tcW w:w="6392" w:type="dxa"/>
            <w:gridSpan w:val="3"/>
            <w:vAlign w:val="bottom"/>
          </w:tcPr>
          <w:p w14:paraId="2435ABD2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6C2F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Плательщик (подпись):</w:t>
            </w:r>
          </w:p>
        </w:tc>
      </w:tr>
      <w:tr w:rsidR="00990384" w14:paraId="1BBDA710" w14:textId="77777777" w:rsidTr="00DD6307">
        <w:tc>
          <w:tcPr>
            <w:tcW w:w="2130" w:type="dxa"/>
            <w:vMerge w:val="restart"/>
          </w:tcPr>
          <w:p w14:paraId="755F6FFF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14:paraId="69588BDC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A6B70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6C79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62E0D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1AF98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A3242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6F839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D9247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17306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6A716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4E537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A29DF" w14:textId="77777777" w:rsidR="00990384" w:rsidRPr="00990384" w:rsidRDefault="00990384" w:rsidP="00990384">
            <w:pPr>
              <w:rPr>
                <w:lang w:val="en-US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6392" w:type="dxa"/>
            <w:gridSpan w:val="3"/>
          </w:tcPr>
          <w:p w14:paraId="12954760" w14:textId="77777777" w:rsidR="00E050E9" w:rsidRPr="00990384" w:rsidRDefault="00E050E9" w:rsidP="00E0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платежа: ООО «ХАРБОР КЛУБ</w:t>
            </w: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3DFEEEB" w14:textId="77777777" w:rsidR="00E050E9" w:rsidRPr="00990384" w:rsidRDefault="00E050E9" w:rsidP="00E0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7814719492 КПП 781401001</w:t>
            </w:r>
          </w:p>
          <w:p w14:paraId="40DD53F6" w14:textId="77777777" w:rsidR="00E050E9" w:rsidRPr="00990384" w:rsidRDefault="00E050E9" w:rsidP="00E0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40702810055000008774</w:t>
            </w: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СЕВЕРО-ЗАПАДНЫЙ БАНК ПАО Сбербанк</w:t>
            </w:r>
          </w:p>
          <w:p w14:paraId="05EACCC0" w14:textId="77777777" w:rsidR="00990384" w:rsidRDefault="00E050E9" w:rsidP="00E050E9">
            <w:r>
              <w:rPr>
                <w:rFonts w:ascii="Times New Roman" w:hAnsi="Times New Roman" w:cs="Times New Roman"/>
                <w:sz w:val="20"/>
                <w:szCs w:val="20"/>
              </w:rPr>
              <w:t>К/с: 30101810500000000653</w:t>
            </w: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044030653</w:t>
            </w:r>
          </w:p>
        </w:tc>
      </w:tr>
      <w:tr w:rsidR="00990384" w14:paraId="6AEDB2DE" w14:textId="77777777" w:rsidTr="00AA3F7E">
        <w:tc>
          <w:tcPr>
            <w:tcW w:w="2130" w:type="dxa"/>
            <w:vMerge/>
          </w:tcPr>
          <w:p w14:paraId="55BEC4F6" w14:textId="77777777" w:rsidR="00990384" w:rsidRDefault="00990384"/>
        </w:tc>
        <w:tc>
          <w:tcPr>
            <w:tcW w:w="6392" w:type="dxa"/>
            <w:gridSpan w:val="3"/>
          </w:tcPr>
          <w:p w14:paraId="1296FB65" w14:textId="77777777" w:rsidR="00990384" w:rsidRPr="00990384" w:rsidRDefault="00990384" w:rsidP="00990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384">
              <w:rPr>
                <w:rFonts w:ascii="Times New Roman" w:hAnsi="Times New Roman" w:cs="Times New Roman"/>
                <w:sz w:val="16"/>
                <w:szCs w:val="16"/>
              </w:rPr>
              <w:t>ФИО, адрес</w:t>
            </w:r>
          </w:p>
          <w:p w14:paraId="453705FE" w14:textId="77777777" w:rsidR="00990384" w:rsidRDefault="00990384"/>
        </w:tc>
      </w:tr>
      <w:tr w:rsidR="00990384" w14:paraId="511D14DD" w14:textId="77777777" w:rsidTr="004F67D2">
        <w:tc>
          <w:tcPr>
            <w:tcW w:w="2130" w:type="dxa"/>
            <w:vMerge/>
          </w:tcPr>
          <w:p w14:paraId="3BF3E76F" w14:textId="77777777" w:rsidR="00990384" w:rsidRDefault="00990384"/>
        </w:tc>
        <w:tc>
          <w:tcPr>
            <w:tcW w:w="6392" w:type="dxa"/>
            <w:gridSpan w:val="3"/>
          </w:tcPr>
          <w:p w14:paraId="17025FAC" w14:textId="77777777" w:rsidR="00990384" w:rsidRDefault="00990384"/>
        </w:tc>
      </w:tr>
      <w:tr w:rsidR="00990384" w14:paraId="5B982BE6" w14:textId="77777777" w:rsidTr="00990384">
        <w:tc>
          <w:tcPr>
            <w:tcW w:w="2130" w:type="dxa"/>
            <w:vMerge/>
          </w:tcPr>
          <w:p w14:paraId="63B631C8" w14:textId="77777777" w:rsidR="00990384" w:rsidRDefault="00990384"/>
        </w:tc>
        <w:tc>
          <w:tcPr>
            <w:tcW w:w="4074" w:type="dxa"/>
          </w:tcPr>
          <w:p w14:paraId="5FA0BB24" w14:textId="77777777" w:rsidR="00990384" w:rsidRPr="00990384" w:rsidRDefault="00990384" w:rsidP="00C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1134" w:type="dxa"/>
          </w:tcPr>
          <w:p w14:paraId="34384D17" w14:textId="77777777" w:rsidR="00990384" w:rsidRPr="00990384" w:rsidRDefault="00990384" w:rsidP="00C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84" w:type="dxa"/>
          </w:tcPr>
          <w:p w14:paraId="6EF22C3E" w14:textId="77777777" w:rsidR="00990384" w:rsidRPr="00990384" w:rsidRDefault="00990384" w:rsidP="00C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90384" w14:paraId="77325BC2" w14:textId="77777777" w:rsidTr="00990384">
        <w:tc>
          <w:tcPr>
            <w:tcW w:w="2130" w:type="dxa"/>
            <w:vMerge/>
          </w:tcPr>
          <w:p w14:paraId="77D90D9D" w14:textId="77777777" w:rsidR="00990384" w:rsidRDefault="00990384"/>
        </w:tc>
        <w:tc>
          <w:tcPr>
            <w:tcW w:w="4074" w:type="dxa"/>
          </w:tcPr>
          <w:p w14:paraId="5CEC31ED" w14:textId="77777777" w:rsidR="00990384" w:rsidRDefault="00990384" w:rsidP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8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платежа: </w:t>
            </w:r>
          </w:p>
          <w:p w14:paraId="6C442E88" w14:textId="77777777" w:rsidR="00990384" w:rsidRDefault="00990384" w:rsidP="00990384"/>
        </w:tc>
        <w:tc>
          <w:tcPr>
            <w:tcW w:w="1134" w:type="dxa"/>
          </w:tcPr>
          <w:p w14:paraId="0EBA04A8" w14:textId="77777777" w:rsidR="00990384" w:rsidRDefault="00990384"/>
        </w:tc>
        <w:tc>
          <w:tcPr>
            <w:tcW w:w="1184" w:type="dxa"/>
          </w:tcPr>
          <w:p w14:paraId="11514E37" w14:textId="77777777" w:rsidR="00990384" w:rsidRDefault="00990384"/>
        </w:tc>
      </w:tr>
      <w:tr w:rsidR="00990384" w14:paraId="3ECB1F1B" w14:textId="77777777" w:rsidTr="00382AC6">
        <w:tc>
          <w:tcPr>
            <w:tcW w:w="2130" w:type="dxa"/>
            <w:vMerge/>
          </w:tcPr>
          <w:p w14:paraId="61F72220" w14:textId="77777777" w:rsidR="00990384" w:rsidRDefault="00990384"/>
        </w:tc>
        <w:tc>
          <w:tcPr>
            <w:tcW w:w="6392" w:type="dxa"/>
            <w:gridSpan w:val="3"/>
          </w:tcPr>
          <w:p w14:paraId="60E5212E" w14:textId="77777777" w:rsidR="00990384" w:rsidRPr="00990384" w:rsidRDefault="00990384">
            <w:pPr>
              <w:rPr>
                <w:sz w:val="20"/>
                <w:szCs w:val="20"/>
                <w:lang w:val="en-US"/>
              </w:rPr>
            </w:pPr>
          </w:p>
          <w:p w14:paraId="5136CFB4" w14:textId="77777777" w:rsidR="00990384" w:rsidRPr="00990384" w:rsidRDefault="0099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 (подпись):</w:t>
            </w:r>
          </w:p>
        </w:tc>
      </w:tr>
    </w:tbl>
    <w:p w14:paraId="11752C2C" w14:textId="77777777" w:rsidR="009D525E" w:rsidRDefault="009D525E"/>
    <w:sectPr w:rsidR="009D525E" w:rsidSect="0000075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4"/>
    <w:rsid w:val="00000756"/>
    <w:rsid w:val="00557995"/>
    <w:rsid w:val="006E7E99"/>
    <w:rsid w:val="00990384"/>
    <w:rsid w:val="009D525E"/>
    <w:rsid w:val="00D02B48"/>
    <w:rsid w:val="00D93275"/>
    <w:rsid w:val="00E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B7612"/>
  <w14:defaultImageDpi w14:val="300"/>
  <w15:docId w15:val="{31ADCB54-9B86-4F62-8208-0C4C3B0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D_.tmp</Template>
  <TotalTime>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Юлия</dc:creator>
  <cp:keywords/>
  <dc:description/>
  <cp:lastModifiedBy>Alona Kiseleva</cp:lastModifiedBy>
  <cp:revision>2</cp:revision>
  <cp:lastPrinted>2017-03-21T11:40:00Z</cp:lastPrinted>
  <dcterms:created xsi:type="dcterms:W3CDTF">2018-10-03T14:57:00Z</dcterms:created>
  <dcterms:modified xsi:type="dcterms:W3CDTF">2018-10-03T14:57:00Z</dcterms:modified>
</cp:coreProperties>
</file>